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0" w:rsidRPr="007E3A84" w:rsidRDefault="00685720" w:rsidP="006877D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84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85720" w:rsidRPr="007E3A84" w:rsidRDefault="00685720" w:rsidP="006877D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84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АДМИНИСТРАЦИИ КрасногвардейскОГО районА</w:t>
      </w:r>
    </w:p>
    <w:p w:rsidR="00685720" w:rsidRPr="007E3A84" w:rsidRDefault="00685720" w:rsidP="006877D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84">
        <w:rPr>
          <w:rFonts w:ascii="Times New Roman" w:hAnsi="Times New Roman" w:cs="Times New Roman"/>
          <w:b/>
          <w:bCs/>
          <w:caps/>
          <w:sz w:val="28"/>
          <w:szCs w:val="28"/>
        </w:rPr>
        <w:t>Белгородской области</w:t>
      </w:r>
    </w:p>
    <w:p w:rsidR="00685720" w:rsidRPr="007E3A84" w:rsidRDefault="00685720" w:rsidP="006877D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84">
        <w:rPr>
          <w:rFonts w:ascii="Times New Roman" w:hAnsi="Times New Roman" w:cs="Times New Roman"/>
          <w:b/>
          <w:bCs/>
          <w:caps/>
          <w:sz w:val="28"/>
          <w:szCs w:val="28"/>
        </w:rPr>
        <w:t>ГОРОД БИРЮЧ</w:t>
      </w:r>
    </w:p>
    <w:p w:rsidR="00685720" w:rsidRPr="007E3A84" w:rsidRDefault="00685720" w:rsidP="006877D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85720" w:rsidRPr="006877DC" w:rsidRDefault="00685720" w:rsidP="006877DC">
      <w:pPr>
        <w:pStyle w:val="western"/>
        <w:tabs>
          <w:tab w:val="left" w:pos="8080"/>
          <w:tab w:val="left" w:pos="8760"/>
        </w:tabs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>09</w:t>
      </w:r>
      <w:r w:rsidRPr="007E3A84">
        <w:rPr>
          <w:rFonts w:ascii="Times New Roman" w:hAnsi="Times New Roman" w:cs="Times New Roman"/>
          <w:cap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E3A84">
        <w:rPr>
          <w:rFonts w:ascii="Times New Roman" w:hAnsi="Times New Roman" w:cs="Times New Roman"/>
          <w:sz w:val="28"/>
          <w:szCs w:val="28"/>
        </w:rPr>
        <w:t xml:space="preserve"> 2019 года </w:t>
      </w:r>
      <w:r>
        <w:rPr>
          <w:rFonts w:ascii="Times New Roman" w:hAnsi="Times New Roman" w:cs="Times New Roman"/>
          <w:sz w:val="28"/>
          <w:szCs w:val="28"/>
        </w:rPr>
        <w:tab/>
      </w:r>
      <w:r w:rsidRPr="007E3A84">
        <w:rPr>
          <w:rFonts w:ascii="Times New Roman" w:hAnsi="Times New Roman" w:cs="Times New Roman"/>
          <w:sz w:val="28"/>
          <w:szCs w:val="28"/>
        </w:rPr>
        <w:t>№ 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877DC">
        <w:rPr>
          <w:rFonts w:ascii="Times New Roman" w:hAnsi="Times New Roman" w:cs="Times New Roman"/>
          <w:sz w:val="28"/>
          <w:szCs w:val="28"/>
        </w:rPr>
        <w:br/>
      </w:r>
    </w:p>
    <w:p w:rsidR="00685720" w:rsidRDefault="00685720" w:rsidP="008444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720" w:rsidRDefault="00685720" w:rsidP="008444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720" w:rsidRDefault="00685720" w:rsidP="0068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увеличении оплаты труда работников казенных, бюджетных и автономных учреждений, финансируемых за счет районного бюджета</w:t>
      </w:r>
    </w:p>
    <w:p w:rsidR="00685720" w:rsidRDefault="00685720" w:rsidP="008444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720" w:rsidRDefault="00685720" w:rsidP="008444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720" w:rsidRDefault="00685720" w:rsidP="008444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720" w:rsidRDefault="00685720" w:rsidP="008444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441D">
        <w:rPr>
          <w:rFonts w:ascii="Times New Roman" w:hAnsi="Times New Roman"/>
          <w:sz w:val="28"/>
          <w:szCs w:val="28"/>
        </w:rPr>
        <w:t>В целях улучшения соц</w:t>
      </w:r>
      <w:r>
        <w:rPr>
          <w:rFonts w:ascii="Times New Roman" w:hAnsi="Times New Roman"/>
          <w:sz w:val="28"/>
          <w:szCs w:val="28"/>
        </w:rPr>
        <w:t xml:space="preserve">иально-экономического положения работников казенных, бюджетных и автономных учреждений, финансируемых за счет районного бюджета и во исполнение постановления Правительства Белгородской области от 30 сентября 2019 года № 407-пп «Об увеличении оплаты труда работников казенных, бюджетных и автономных учреждений, финансируемых за счет областного и местных бюджетов» администраций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85720" w:rsidRPr="0084441D" w:rsidRDefault="00685720" w:rsidP="00844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4441D">
        <w:rPr>
          <w:rFonts w:ascii="Times New Roman" w:hAnsi="Times New Roman"/>
          <w:sz w:val="28"/>
          <w:szCs w:val="28"/>
        </w:rPr>
        <w:t>Главным распорядителям средств местного бюджета, осуществляющих функции и полномочия учредителей подведомственных казенных, бюджетных и автономных учреждений принять меры по увеличению с 01 окт</w:t>
      </w:r>
      <w:r>
        <w:rPr>
          <w:rFonts w:ascii="Times New Roman" w:hAnsi="Times New Roman"/>
          <w:sz w:val="28"/>
          <w:szCs w:val="28"/>
        </w:rPr>
        <w:t xml:space="preserve">ября 2019 года на 4,3 процента </w:t>
      </w:r>
      <w:r w:rsidRPr="0084441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труд</w:t>
      </w:r>
      <w:r w:rsidRPr="0084441D">
        <w:rPr>
          <w:rFonts w:ascii="Times New Roman" w:hAnsi="Times New Roman"/>
          <w:sz w:val="28"/>
          <w:szCs w:val="28"/>
        </w:rPr>
        <w:t>а категорий работников казенных, бюджетных и автономных учреждений, не предусмотренных Указами Президента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07 мая </w:t>
      </w:r>
      <w:r w:rsidRPr="0084441D">
        <w:rPr>
          <w:rFonts w:ascii="Times New Roman" w:hAnsi="Times New Roman"/>
          <w:sz w:val="28"/>
          <w:szCs w:val="28"/>
        </w:rPr>
        <w:t>2012 года</w:t>
      </w:r>
      <w:r>
        <w:rPr>
          <w:rFonts w:ascii="Times New Roman" w:hAnsi="Times New Roman"/>
          <w:sz w:val="28"/>
          <w:szCs w:val="28"/>
        </w:rPr>
        <w:t>.</w:t>
      </w:r>
    </w:p>
    <w:p w:rsidR="00685720" w:rsidRPr="0084441D" w:rsidRDefault="00685720" w:rsidP="00844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84441D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4441D">
        <w:rPr>
          <w:rFonts w:ascii="Times New Roman" w:hAnsi="Times New Roman"/>
          <w:sz w:val="28"/>
          <w:szCs w:val="28"/>
        </w:rPr>
        <w:t xml:space="preserve"> возложить на замести</w:t>
      </w:r>
      <w:r>
        <w:rPr>
          <w:rFonts w:ascii="Times New Roman" w:hAnsi="Times New Roman"/>
          <w:sz w:val="28"/>
          <w:szCs w:val="28"/>
        </w:rPr>
        <w:t>теля главы администрации района-</w:t>
      </w:r>
      <w:r w:rsidRPr="0084441D">
        <w:rPr>
          <w:rFonts w:ascii="Times New Roman" w:hAnsi="Times New Roman"/>
          <w:sz w:val="28"/>
          <w:szCs w:val="28"/>
        </w:rPr>
        <w:t>руководителя аппарата администрации района Коцарева В.Г.</w:t>
      </w:r>
    </w:p>
    <w:p w:rsidR="00685720" w:rsidRDefault="00685720" w:rsidP="00844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720" w:rsidRDefault="00685720" w:rsidP="00844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720" w:rsidRDefault="00685720" w:rsidP="00844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720" w:rsidRPr="00E159D0" w:rsidRDefault="00685720" w:rsidP="00E159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9D0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685720" w:rsidRPr="00E159D0" w:rsidRDefault="00685720" w:rsidP="00CB5663">
      <w:pPr>
        <w:tabs>
          <w:tab w:val="left" w:pos="6840"/>
          <w:tab w:val="left" w:pos="7020"/>
          <w:tab w:val="left" w:pos="7200"/>
          <w:tab w:val="left" w:pos="7380"/>
          <w:tab w:val="left" w:pos="7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59D0">
        <w:rPr>
          <w:rFonts w:ascii="Times New Roman" w:hAnsi="Times New Roman"/>
          <w:b/>
          <w:sz w:val="28"/>
          <w:szCs w:val="28"/>
        </w:rPr>
        <w:t>Красногвардейского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И.Н. Бровченко</w:t>
      </w:r>
    </w:p>
    <w:p w:rsidR="00685720" w:rsidRPr="00E159D0" w:rsidRDefault="00685720" w:rsidP="00787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85720" w:rsidRPr="00E159D0" w:rsidSect="00E54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20" w:rsidRDefault="00685720" w:rsidP="003D6DC8">
      <w:pPr>
        <w:spacing w:after="0" w:line="240" w:lineRule="auto"/>
      </w:pPr>
      <w:r>
        <w:separator/>
      </w:r>
    </w:p>
  </w:endnote>
  <w:endnote w:type="continuationSeparator" w:id="0">
    <w:p w:rsidR="00685720" w:rsidRDefault="00685720" w:rsidP="003D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0" w:rsidRDefault="006857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0" w:rsidRDefault="006857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0" w:rsidRDefault="00685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20" w:rsidRDefault="00685720" w:rsidP="003D6DC8">
      <w:pPr>
        <w:spacing w:after="0" w:line="240" w:lineRule="auto"/>
      </w:pPr>
      <w:r>
        <w:separator/>
      </w:r>
    </w:p>
  </w:footnote>
  <w:footnote w:type="continuationSeparator" w:id="0">
    <w:p w:rsidR="00685720" w:rsidRDefault="00685720" w:rsidP="003D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0" w:rsidRDefault="006857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0" w:rsidRDefault="00685720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85720" w:rsidRDefault="006857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20" w:rsidRDefault="006857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37F"/>
    <w:rsid w:val="00004AEB"/>
    <w:rsid w:val="000304FE"/>
    <w:rsid w:val="000A637F"/>
    <w:rsid w:val="000E7978"/>
    <w:rsid w:val="001D4E4E"/>
    <w:rsid w:val="00240527"/>
    <w:rsid w:val="002B6E39"/>
    <w:rsid w:val="002B7389"/>
    <w:rsid w:val="002F7E01"/>
    <w:rsid w:val="00372F4B"/>
    <w:rsid w:val="003825E3"/>
    <w:rsid w:val="003D08CF"/>
    <w:rsid w:val="003D6DC8"/>
    <w:rsid w:val="00420558"/>
    <w:rsid w:val="00525D4F"/>
    <w:rsid w:val="0057060D"/>
    <w:rsid w:val="00574910"/>
    <w:rsid w:val="00580BB0"/>
    <w:rsid w:val="00581421"/>
    <w:rsid w:val="0063348F"/>
    <w:rsid w:val="00685720"/>
    <w:rsid w:val="006877DC"/>
    <w:rsid w:val="006C4565"/>
    <w:rsid w:val="0078737C"/>
    <w:rsid w:val="007E3A84"/>
    <w:rsid w:val="0082011F"/>
    <w:rsid w:val="0084441D"/>
    <w:rsid w:val="0087536E"/>
    <w:rsid w:val="008E2441"/>
    <w:rsid w:val="0095525F"/>
    <w:rsid w:val="009D55CE"/>
    <w:rsid w:val="009F25DB"/>
    <w:rsid w:val="009F717A"/>
    <w:rsid w:val="00A70A07"/>
    <w:rsid w:val="00C30840"/>
    <w:rsid w:val="00CB5663"/>
    <w:rsid w:val="00DB043F"/>
    <w:rsid w:val="00E159D0"/>
    <w:rsid w:val="00E54438"/>
    <w:rsid w:val="00EE0A34"/>
    <w:rsid w:val="00F5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5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3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37C"/>
    <w:pPr>
      <w:keepNext/>
      <w:spacing w:after="0" w:line="240" w:lineRule="auto"/>
      <w:ind w:right="-193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737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37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F25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41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78737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8737C"/>
    <w:rPr>
      <w:rFonts w:ascii="Times New Roman" w:hAnsi="Times New Roman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78737C"/>
    <w:rPr>
      <w:lang w:eastAsia="en-US"/>
    </w:rPr>
  </w:style>
  <w:style w:type="paragraph" w:styleId="Header">
    <w:name w:val="header"/>
    <w:basedOn w:val="Normal"/>
    <w:link w:val="HeaderChar"/>
    <w:uiPriority w:val="99"/>
    <w:rsid w:val="00EE0A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0A3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E0A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0A34"/>
    <w:rPr>
      <w:rFonts w:eastAsia="Times New Roman" w:cs="Times New Roman"/>
      <w:lang w:eastAsia="ru-RU"/>
    </w:rPr>
  </w:style>
  <w:style w:type="paragraph" w:customStyle="1" w:styleId="western">
    <w:name w:val="western"/>
    <w:basedOn w:val="Normal"/>
    <w:uiPriority w:val="99"/>
    <w:rsid w:val="006877DC"/>
    <w:pPr>
      <w:spacing w:before="100" w:beforeAutospacing="1" w:after="142" w:line="276" w:lineRule="auto"/>
    </w:pPr>
    <w:rPr>
      <w:rFonts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Rubcov</dc:creator>
  <cp:keywords/>
  <dc:description/>
  <cp:lastModifiedBy>Rubcov</cp:lastModifiedBy>
  <cp:revision>4</cp:revision>
  <cp:lastPrinted>2019-10-14T06:03:00Z</cp:lastPrinted>
  <dcterms:created xsi:type="dcterms:W3CDTF">2019-11-26T12:11:00Z</dcterms:created>
  <dcterms:modified xsi:type="dcterms:W3CDTF">2019-11-26T12:24:00Z</dcterms:modified>
</cp:coreProperties>
</file>